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författare" w:displacedByCustomXml="next"/>
    <w:sdt>
      <w:sdtPr>
        <w:alias w:val="Författare"/>
        <w:tag w:val=""/>
        <w:id w:val="139238995"/>
        <w:placeholder>
          <w:docPart w:val="8CDFEDB5B5CB4E57A4F4C354E6D9C046"/>
        </w:placeholder>
        <w:dataBinding w:prefixMappings="xmlns:ns0='http://purl.org/dc/elements/1.1/' xmlns:ns1='http://schemas.openxmlformats.org/package/2006/metadata/core-properties' " w:xpath="/ns1:coreProperties[1]/ns0:creator[1]" w:storeItemID="{6C3C8BC8-F283-45AE-878A-BAB7291924A1}"/>
        <w:text/>
      </w:sdtPr>
      <w:sdtEndPr/>
      <w:sdtContent>
        <w:p w:rsidR="00535524" w:rsidRPr="00EA788A" w:rsidRDefault="00257E81" w:rsidP="00FA02B4">
          <w:pPr>
            <w:pStyle w:val="Namnskande"/>
          </w:pPr>
          <w:r>
            <w:t>Förnamn Efternamn</w:t>
          </w:r>
        </w:p>
      </w:sdtContent>
    </w:sdt>
    <w:bookmarkEnd w:id="0"/>
    <w:p w:rsidR="00546820" w:rsidRPr="00257E81" w:rsidRDefault="003012BC" w:rsidP="00892566">
      <w:pPr>
        <w:pStyle w:val="Rubrik3"/>
        <w:pBdr>
          <w:top w:val="single" w:sz="4" w:space="1" w:color="007597" w:themeColor="accent1"/>
        </w:pBdr>
        <w:ind w:right="-1"/>
      </w:pPr>
      <w:r w:rsidRPr="00257E81">
        <w:t>se.linkedin</w:t>
      </w:r>
      <w:r w:rsidR="008A51FA" w:rsidRPr="00257E81">
        <w:t>.com/pub/</w:t>
      </w:r>
      <w:r w:rsidR="00257E81" w:rsidRPr="00257E81">
        <w:t xml:space="preserve">skriv in din </w:t>
      </w:r>
      <w:proofErr w:type="spellStart"/>
      <w:r w:rsidR="00257E81" w:rsidRPr="00257E81">
        <w:t>linked</w:t>
      </w:r>
      <w:r w:rsidR="001E0A7B">
        <w:t>in</w:t>
      </w:r>
      <w:proofErr w:type="spellEnd"/>
      <w:r w:rsidR="001E0A7B">
        <w:t>-a</w:t>
      </w:r>
      <w:r w:rsidR="00257E81" w:rsidRPr="00257E81">
        <w:t>dress här</w:t>
      </w:r>
      <w:r w:rsidR="004F62B9" w:rsidRPr="00257E81">
        <w:t xml:space="preserve"> </w:t>
      </w:r>
      <w:r w:rsidR="004F62B9" w:rsidRPr="00257E81">
        <w:br/>
        <w:t>mo</w:t>
      </w:r>
      <w:r w:rsidR="00546820" w:rsidRPr="00257E81">
        <w:t xml:space="preserve">bil: </w:t>
      </w:r>
      <w:r w:rsidR="001E0A7B">
        <w:t xml:space="preserve">073 </w:t>
      </w:r>
      <w:r w:rsidR="00EA788A" w:rsidRPr="00257E81">
        <w:t>123 56 78</w:t>
      </w:r>
      <w:r w:rsidR="00546820" w:rsidRPr="00257E81">
        <w:t xml:space="preserve"> </w:t>
      </w:r>
      <w:r w:rsidR="004F62B9" w:rsidRPr="00257E81">
        <w:t xml:space="preserve">| e-post: </w:t>
      </w:r>
      <w:hyperlink r:id="rId9" w:history="1">
        <w:r w:rsidR="00EA788A" w:rsidRPr="00257E81">
          <w:rPr>
            <w:rStyle w:val="Hyperlnk"/>
            <w:sz w:val="17"/>
            <w:szCs w:val="17"/>
          </w:rPr>
          <w:t>namn@namn.com</w:t>
        </w:r>
      </w:hyperlink>
      <w:r w:rsidR="00431742" w:rsidRPr="00257E81">
        <w:t xml:space="preserve"> </w:t>
      </w:r>
    </w:p>
    <w:p w:rsidR="00EA788A" w:rsidRPr="00257E81" w:rsidRDefault="00EA788A" w:rsidP="00FA02B4">
      <w:pPr>
        <w:pStyle w:val="Brdtext"/>
      </w:pPr>
    </w:p>
    <w:p w:rsidR="00546820" w:rsidRPr="00257E81" w:rsidRDefault="00546820" w:rsidP="00FA02B4">
      <w:pPr>
        <w:pStyle w:val="Brdtext"/>
      </w:pPr>
    </w:p>
    <w:p w:rsidR="008604F5" w:rsidRDefault="00257E81" w:rsidP="00257E81">
      <w:pPr>
        <w:pStyle w:val="Rubrik3"/>
      </w:pPr>
      <w:r>
        <w:t>Tjänst:</w:t>
      </w:r>
    </w:p>
    <w:p w:rsidR="00257E81" w:rsidRPr="00257E81" w:rsidRDefault="00257E81" w:rsidP="00257E81">
      <w:pPr>
        <w:pStyle w:val="Rubrik3"/>
      </w:pPr>
      <w:r>
        <w:t>Ref</w:t>
      </w:r>
      <w:r w:rsidR="00A616E1">
        <w:t>erens</w:t>
      </w:r>
      <w:r>
        <w:t>n</w:t>
      </w:r>
      <w:r w:rsidR="00A616E1">
        <w:t>ummer:</w:t>
      </w:r>
    </w:p>
    <w:p w:rsidR="00EA788A" w:rsidRPr="00257E81" w:rsidRDefault="00EA788A" w:rsidP="00FA02B4">
      <w:pPr>
        <w:pStyle w:val="Brdtext"/>
      </w:pPr>
    </w:p>
    <w:p w:rsidR="00EA788A" w:rsidRPr="00257E81" w:rsidRDefault="00EA788A" w:rsidP="00FA02B4">
      <w:pPr>
        <w:pStyle w:val="Brdtext"/>
      </w:pPr>
    </w:p>
    <w:p w:rsidR="00EA788A" w:rsidRDefault="001E0A7B" w:rsidP="00257E81">
      <w:pPr>
        <w:pStyle w:val="Rubrik2"/>
      </w:pPr>
      <w:r>
        <w:t>Skriv en rubrik med hänvisning till din kompetens</w:t>
      </w:r>
    </w:p>
    <w:p w:rsidR="00EA788A" w:rsidRDefault="00EA788A" w:rsidP="00FA02B4">
      <w:pPr>
        <w:pStyle w:val="Brdtext"/>
      </w:pPr>
    </w:p>
    <w:p w:rsidR="002B2ACE" w:rsidRPr="002B2ACE" w:rsidRDefault="00257E81" w:rsidP="002B2ACE">
      <w:pPr>
        <w:pStyle w:val="Brdtext"/>
      </w:pPr>
      <w:r w:rsidRPr="002B2ACE">
        <w:t xml:space="preserve">Det personliga brevet är </w:t>
      </w:r>
      <w:r w:rsidR="002B2ACE">
        <w:t>din chans att visa varför</w:t>
      </w:r>
      <w:r w:rsidRPr="002B2ACE">
        <w:t xml:space="preserve"> du är rätt person för tjänsten. </w:t>
      </w:r>
      <w:r w:rsidR="002B2ACE" w:rsidRPr="002B2ACE">
        <w:t xml:space="preserve">Lyft fram den kompetens du har och vad du kan tillföra. Undvik att bli för formell och högtravande i texten. Du behöver exempelvis inte inleda brevet med ”härmed ansöker jag om tjänsten…” utan kan i stället börja med att berätta varför du söker jobbet och varför du tycker att arbetsgivaren </w:t>
      </w:r>
      <w:r w:rsidR="001E0A7B">
        <w:t>ska</w:t>
      </w:r>
      <w:r w:rsidR="002B2ACE" w:rsidRPr="002B2ACE">
        <w:t xml:space="preserve"> anställa </w:t>
      </w:r>
      <w:r w:rsidR="003566C8">
        <w:t xml:space="preserve">just </w:t>
      </w:r>
      <w:r w:rsidR="002B2ACE" w:rsidRPr="002B2ACE">
        <w:t xml:space="preserve">dig. </w:t>
      </w:r>
    </w:p>
    <w:p w:rsidR="002B2ACE" w:rsidRDefault="002B2ACE" w:rsidP="002B2ACE">
      <w:pPr>
        <w:pStyle w:val="Brdtext"/>
      </w:pPr>
    </w:p>
    <w:p w:rsidR="002B2ACE" w:rsidRDefault="002B2ACE" w:rsidP="002B2ACE">
      <w:pPr>
        <w:pStyle w:val="Brdtext"/>
      </w:pPr>
      <w:r>
        <w:t xml:space="preserve">Skriv det viktigaste först. </w:t>
      </w:r>
      <w:r w:rsidR="00257E81" w:rsidRPr="002B2ACE">
        <w:t xml:space="preserve">Tänk på att det ska vara en balans mellan ditt cv och brevet så att du inte upprepar dig för mycket. </w:t>
      </w:r>
      <w:r w:rsidR="003566C8" w:rsidRPr="003566C8">
        <w:t>Anpassa alltid ditt brev efter det jobb du söker och lyft fram olika saker beroende på vilket jobb det är</w:t>
      </w:r>
      <w:r w:rsidRPr="002B2ACE">
        <w:t>.</w:t>
      </w:r>
    </w:p>
    <w:p w:rsidR="002B2ACE" w:rsidRDefault="002B2ACE" w:rsidP="002B2ACE">
      <w:pPr>
        <w:pStyle w:val="Brdtext"/>
      </w:pPr>
    </w:p>
    <w:p w:rsidR="002B2ACE" w:rsidRPr="002B2ACE" w:rsidRDefault="002B2ACE" w:rsidP="002B2ACE">
      <w:pPr>
        <w:pStyle w:val="Brdtext"/>
      </w:pPr>
      <w:r w:rsidRPr="002B2ACE">
        <w:t xml:space="preserve">Arbetsgivaren vill veta vem du är. Så i stället för att ange dina egenskaper (till exempel glad, flexibel och ansvarsfull) kan du fundera på om du i stället kan ge ett konkret exempel från en situation du varit med om där dina egenskaper lyfts fram. Ofta kommer man ihåg ett exempel längre än om man bara skriver egenskaperna. </w:t>
      </w:r>
    </w:p>
    <w:p w:rsidR="002B2ACE" w:rsidRDefault="002B2ACE" w:rsidP="002B2ACE">
      <w:pPr>
        <w:pStyle w:val="Brdtext"/>
      </w:pPr>
    </w:p>
    <w:p w:rsidR="00257E81" w:rsidRDefault="00257E81" w:rsidP="002B2ACE">
      <w:pPr>
        <w:pStyle w:val="Brdtext"/>
      </w:pPr>
      <w:r w:rsidRPr="002B2ACE">
        <w:t xml:space="preserve">Om du söker ett arbete via en annons får du tänka på att spegla annonsen så att du får med det som arbetsgivaren efterfrågar. Gör research. Då känner arbetsgivaren att du läst på och är intresserad. </w:t>
      </w:r>
      <w:r w:rsidR="006E5FCC">
        <w:t>Tala gärna om för arbetsgivaren varför du vill arbeta för just dem.</w:t>
      </w:r>
    </w:p>
    <w:p w:rsidR="002B2ACE" w:rsidRDefault="002B2ACE" w:rsidP="002B2ACE">
      <w:pPr>
        <w:pStyle w:val="Brdtext"/>
      </w:pPr>
    </w:p>
    <w:p w:rsidR="002B2ACE" w:rsidRPr="002B2ACE" w:rsidRDefault="002B2ACE" w:rsidP="002B2ACE">
      <w:pPr>
        <w:pStyle w:val="Brdtext"/>
      </w:pPr>
      <w:r w:rsidRPr="002B2ACE">
        <w:t xml:space="preserve">Håll dig till maximalt en sida. Ändra inte på bredden av </w:t>
      </w:r>
      <w:proofErr w:type="spellStart"/>
      <w:r w:rsidRPr="002B2ACE">
        <w:t>skrivytan</w:t>
      </w:r>
      <w:proofErr w:type="spellEnd"/>
      <w:r w:rsidRPr="002B2ACE">
        <w:t xml:space="preserve">. </w:t>
      </w:r>
      <w:r w:rsidR="0019617E">
        <w:br/>
      </w:r>
      <w:r w:rsidRPr="002B2ACE">
        <w:t>De som får in din jobbansökan ska läsa igenom många personliga brev och vill ha det så lättläst och översiktligt som möjligt.</w:t>
      </w:r>
    </w:p>
    <w:p w:rsidR="00257E81" w:rsidRPr="002B2ACE" w:rsidRDefault="00257E81" w:rsidP="002B2ACE">
      <w:pPr>
        <w:pStyle w:val="Brdtext"/>
      </w:pPr>
    </w:p>
    <w:p w:rsidR="003566C8" w:rsidRDefault="003566C8" w:rsidP="00FA02B4">
      <w:pPr>
        <w:pStyle w:val="Brdtext"/>
      </w:pPr>
      <w:r>
        <w:t xml:space="preserve">Avsluta </w:t>
      </w:r>
      <w:r w:rsidR="0019617E">
        <w:t xml:space="preserve">gärna </w:t>
      </w:r>
      <w:r>
        <w:t>med att du ser fram emot</w:t>
      </w:r>
      <w:r w:rsidR="0019617E">
        <w:t xml:space="preserve"> att få möjlighet att träffa arbetsgivaren personligen.</w:t>
      </w:r>
    </w:p>
    <w:p w:rsidR="00EA788A" w:rsidRDefault="00EA788A" w:rsidP="00FA02B4">
      <w:pPr>
        <w:pStyle w:val="Brdtext"/>
      </w:pPr>
    </w:p>
    <w:p w:rsidR="00EA788A" w:rsidRDefault="00EA788A" w:rsidP="00FA02B4">
      <w:pPr>
        <w:pStyle w:val="Brdtext"/>
      </w:pPr>
      <w:r>
        <w:t>Med vänliga hälsningar</w:t>
      </w:r>
    </w:p>
    <w:p w:rsidR="0019617E" w:rsidRDefault="0019617E" w:rsidP="007E247A">
      <w:pPr>
        <w:pStyle w:val="Brdtext"/>
      </w:pPr>
      <w:bookmarkStart w:id="1" w:name="_GoBack"/>
      <w:bookmarkEnd w:id="1"/>
    </w:p>
    <w:p w:rsidR="00EA788A" w:rsidRPr="008604F5" w:rsidRDefault="002A3706" w:rsidP="00FA02B4">
      <w:pPr>
        <w:pStyle w:val="Brdtext"/>
      </w:pPr>
      <w:r>
        <w:t>(ditt namn)</w:t>
      </w:r>
    </w:p>
    <w:sectPr w:rsidR="00EA788A" w:rsidRPr="008604F5" w:rsidSect="00FA02B4">
      <w:headerReference w:type="first" r:id="rId10"/>
      <w:pgSz w:w="11906" w:h="16838"/>
      <w:pgMar w:top="1701" w:right="226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BC" w:rsidRDefault="003012BC" w:rsidP="00397B35">
      <w:r>
        <w:separator/>
      </w:r>
    </w:p>
  </w:endnote>
  <w:endnote w:type="continuationSeparator" w:id="0">
    <w:p w:rsidR="003012BC" w:rsidRDefault="003012BC"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BC" w:rsidRDefault="003012BC" w:rsidP="00397B35">
      <w:r>
        <w:separator/>
      </w:r>
    </w:p>
  </w:footnote>
  <w:footnote w:type="continuationSeparator" w:id="0">
    <w:p w:rsidR="003012BC" w:rsidRDefault="003012BC" w:rsidP="0039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8A" w:rsidRPr="00EA788A" w:rsidRDefault="00EA788A" w:rsidP="00EA788A">
    <w:pPr>
      <w:pStyle w:val="Sidhuvud"/>
      <w:jc w:val="right"/>
      <w:rPr>
        <w:color w:val="767171" w:themeColor="background2" w:themeShade="80"/>
      </w:rPr>
    </w:pPr>
    <w:r w:rsidRPr="00EA788A">
      <w:rPr>
        <w:color w:val="767171" w:themeColor="background2" w:themeShade="80"/>
      </w:rPr>
      <w:t>Ans</w:t>
    </w:r>
    <w:r w:rsidR="00257E81">
      <w:rPr>
        <w:color w:val="767171" w:themeColor="background2" w:themeShade="80"/>
      </w:rPr>
      <w:t>ökning</w:t>
    </w:r>
    <w:r w:rsidRPr="00EA788A">
      <w:rPr>
        <w:color w:val="767171" w:themeColor="background2" w:themeShade="80"/>
      </w:rPr>
      <w:t>sbrev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0A03243"/>
    <w:multiLevelType w:val="hybridMultilevel"/>
    <w:tmpl w:val="6AEE9F3E"/>
    <w:lvl w:ilvl="0" w:tplc="AFCE247E">
      <w:start w:val="1"/>
      <w:numFmt w:val="bullet"/>
      <w:pStyle w:val="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7D3F3874"/>
    <w:multiLevelType w:val="multilevel"/>
    <w:tmpl w:val="64E0524A"/>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0"/>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1304"/>
  <w:hyphenationZone w:val="425"/>
  <w:characterSpacingControl w:val="doNotCompress"/>
  <w:hdrShapeDefaults>
    <o:shapedefaults v:ext="edit" spidmax="174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BC"/>
    <w:rsid w:val="00043465"/>
    <w:rsid w:val="00052AA8"/>
    <w:rsid w:val="00081417"/>
    <w:rsid w:val="00083051"/>
    <w:rsid w:val="00096EC6"/>
    <w:rsid w:val="00102553"/>
    <w:rsid w:val="00115CA9"/>
    <w:rsid w:val="00126778"/>
    <w:rsid w:val="00126F30"/>
    <w:rsid w:val="00155370"/>
    <w:rsid w:val="00170550"/>
    <w:rsid w:val="0019318F"/>
    <w:rsid w:val="0019617E"/>
    <w:rsid w:val="001C5654"/>
    <w:rsid w:val="001E0A7B"/>
    <w:rsid w:val="00204ED5"/>
    <w:rsid w:val="00257E81"/>
    <w:rsid w:val="002A3706"/>
    <w:rsid w:val="002B2ACE"/>
    <w:rsid w:val="002B2EDC"/>
    <w:rsid w:val="002C3B60"/>
    <w:rsid w:val="002D244E"/>
    <w:rsid w:val="003012BC"/>
    <w:rsid w:val="00327251"/>
    <w:rsid w:val="00332E4B"/>
    <w:rsid w:val="00343FBA"/>
    <w:rsid w:val="0035489D"/>
    <w:rsid w:val="003566C8"/>
    <w:rsid w:val="00375EB5"/>
    <w:rsid w:val="00397B35"/>
    <w:rsid w:val="003D1180"/>
    <w:rsid w:val="003E3135"/>
    <w:rsid w:val="003F3617"/>
    <w:rsid w:val="00404F3A"/>
    <w:rsid w:val="00410F4F"/>
    <w:rsid w:val="004249B7"/>
    <w:rsid w:val="00431742"/>
    <w:rsid w:val="00456487"/>
    <w:rsid w:val="00460EA4"/>
    <w:rsid w:val="00463EC8"/>
    <w:rsid w:val="004F62B9"/>
    <w:rsid w:val="0052201B"/>
    <w:rsid w:val="00523140"/>
    <w:rsid w:val="00535524"/>
    <w:rsid w:val="00546820"/>
    <w:rsid w:val="00633307"/>
    <w:rsid w:val="00654386"/>
    <w:rsid w:val="00654A45"/>
    <w:rsid w:val="006878F4"/>
    <w:rsid w:val="00697DA1"/>
    <w:rsid w:val="006D65D0"/>
    <w:rsid w:val="006E5FCC"/>
    <w:rsid w:val="006F38E8"/>
    <w:rsid w:val="006F50F4"/>
    <w:rsid w:val="006F7603"/>
    <w:rsid w:val="00762AAE"/>
    <w:rsid w:val="007773EE"/>
    <w:rsid w:val="00782F18"/>
    <w:rsid w:val="007A3536"/>
    <w:rsid w:val="007B2D9A"/>
    <w:rsid w:val="007E247A"/>
    <w:rsid w:val="00825B65"/>
    <w:rsid w:val="00851E35"/>
    <w:rsid w:val="008604F5"/>
    <w:rsid w:val="00860DB0"/>
    <w:rsid w:val="00864ADB"/>
    <w:rsid w:val="00892566"/>
    <w:rsid w:val="0089634C"/>
    <w:rsid w:val="008A51FA"/>
    <w:rsid w:val="008E12A7"/>
    <w:rsid w:val="00976BCE"/>
    <w:rsid w:val="009D19C9"/>
    <w:rsid w:val="009E1469"/>
    <w:rsid w:val="00A11533"/>
    <w:rsid w:val="00A32F5B"/>
    <w:rsid w:val="00A45AA6"/>
    <w:rsid w:val="00A616E1"/>
    <w:rsid w:val="00A678D2"/>
    <w:rsid w:val="00A84016"/>
    <w:rsid w:val="00A96F96"/>
    <w:rsid w:val="00AA359E"/>
    <w:rsid w:val="00AA6141"/>
    <w:rsid w:val="00AC0138"/>
    <w:rsid w:val="00AD33A9"/>
    <w:rsid w:val="00B276D3"/>
    <w:rsid w:val="00B40553"/>
    <w:rsid w:val="00B53DCE"/>
    <w:rsid w:val="00BD285F"/>
    <w:rsid w:val="00BE66C3"/>
    <w:rsid w:val="00C05746"/>
    <w:rsid w:val="00C26CEC"/>
    <w:rsid w:val="00C44FE5"/>
    <w:rsid w:val="00C5139B"/>
    <w:rsid w:val="00C5383F"/>
    <w:rsid w:val="00CA57D5"/>
    <w:rsid w:val="00CB49A3"/>
    <w:rsid w:val="00D16DCD"/>
    <w:rsid w:val="00D37830"/>
    <w:rsid w:val="00D42633"/>
    <w:rsid w:val="00D7694E"/>
    <w:rsid w:val="00DF423F"/>
    <w:rsid w:val="00DF7ACB"/>
    <w:rsid w:val="00E367CB"/>
    <w:rsid w:val="00E378CA"/>
    <w:rsid w:val="00E41E70"/>
    <w:rsid w:val="00E54644"/>
    <w:rsid w:val="00E80014"/>
    <w:rsid w:val="00EA5D9B"/>
    <w:rsid w:val="00EA6A45"/>
    <w:rsid w:val="00EA788A"/>
    <w:rsid w:val="00EC44D6"/>
    <w:rsid w:val="00F026EB"/>
    <w:rsid w:val="00FA02B4"/>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o:shapedefaults>
    <o:shapelayout v:ext="edit">
      <o:idmap v:ext="edit" data="1"/>
    </o:shapelayout>
  </w:shapeDefaults>
  <w:decimalSymbol w:val=","/>
  <w:listSeparator w:val=";"/>
  <w15:chartTrackingRefBased/>
  <w15:docId w15:val="{4171EE6B-35D2-4F7B-9CBC-1A2EE531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Brdtext"/>
    <w:next w:val="Brdtext"/>
    <w:link w:val="Rubrik1Char"/>
    <w:uiPriority w:val="9"/>
    <w:qFormat/>
    <w:rsid w:val="0052201B"/>
    <w:pPr>
      <w:pBdr>
        <w:bottom w:val="single" w:sz="4" w:space="1" w:color="007597" w:themeColor="accent1"/>
      </w:pBdr>
      <w:spacing w:before="120" w:after="120"/>
      <w:outlineLvl w:val="0"/>
    </w:pPr>
    <w:rPr>
      <w:color w:val="007597" w:themeColor="accent1"/>
      <w:sz w:val="22"/>
    </w:rPr>
  </w:style>
  <w:style w:type="paragraph" w:styleId="Rubrik2">
    <w:name w:val="heading 2"/>
    <w:basedOn w:val="Brdtext"/>
    <w:next w:val="Brdtext"/>
    <w:link w:val="Rubrik2Char"/>
    <w:uiPriority w:val="9"/>
    <w:qFormat/>
    <w:rsid w:val="00825B65"/>
    <w:pPr>
      <w:spacing w:after="120"/>
      <w:outlineLvl w:val="1"/>
    </w:pPr>
    <w:rPr>
      <w:b/>
    </w:rPr>
  </w:style>
  <w:style w:type="paragraph" w:styleId="Rubrik3">
    <w:name w:val="heading 3"/>
    <w:basedOn w:val="Brdtext"/>
    <w:next w:val="Brdtext"/>
    <w:link w:val="Rubrik3Char"/>
    <w:uiPriority w:val="9"/>
    <w:qFormat/>
    <w:rsid w:val="00A45AA6"/>
    <w:pPr>
      <w:spacing w:after="60"/>
      <w:ind w:right="567"/>
      <w:outlineLvl w:val="2"/>
    </w:pPr>
    <w:rPr>
      <w:rFonts w:asciiTheme="majorHAnsi" w:hAnsiTheme="majorHAnsi" w:cstheme="majorHAnsi"/>
      <w:color w:val="007597" w:themeColor="accent1"/>
      <w:sz w:val="18"/>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A02B4"/>
    <w:pPr>
      <w:spacing w:line="280" w:lineRule="atLeast"/>
      <w:ind w:right="566"/>
    </w:pPr>
  </w:style>
  <w:style w:type="character" w:customStyle="1" w:styleId="BrdtextChar">
    <w:name w:val="Brödtext Char"/>
    <w:basedOn w:val="Standardstycketeckensnitt"/>
    <w:link w:val="Brdtext"/>
    <w:rsid w:val="00FA02B4"/>
    <w:rPr>
      <w:sz w:val="21"/>
    </w:rPr>
  </w:style>
  <w:style w:type="paragraph" w:styleId="Punktlista">
    <w:name w:val="List Bullet"/>
    <w:basedOn w:val="Brdtext"/>
    <w:qFormat/>
    <w:rsid w:val="00546820"/>
    <w:pPr>
      <w:numPr>
        <w:numId w:val="19"/>
      </w:numPr>
      <w:ind w:left="426" w:right="2268" w:hanging="284"/>
    </w:p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52201B"/>
    <w:rPr>
      <w:color w:val="007597" w:themeColor="accent1"/>
    </w:rPr>
  </w:style>
  <w:style w:type="character" w:customStyle="1" w:styleId="Rubrik2Char">
    <w:name w:val="Rubrik 2 Char"/>
    <w:basedOn w:val="Standardstycketeckensnitt"/>
    <w:link w:val="Rubrik2"/>
    <w:uiPriority w:val="9"/>
    <w:rsid w:val="00825B65"/>
    <w:rPr>
      <w:b/>
      <w:sz w:val="21"/>
    </w:rPr>
  </w:style>
  <w:style w:type="character" w:customStyle="1" w:styleId="Rubrik3Char">
    <w:name w:val="Rubrik 3 Char"/>
    <w:basedOn w:val="Standardstycketeckensnitt"/>
    <w:link w:val="Rubrik3"/>
    <w:uiPriority w:val="9"/>
    <w:rsid w:val="00A45AA6"/>
    <w:rPr>
      <w:rFonts w:asciiTheme="majorHAnsi" w:hAnsiTheme="majorHAnsi" w:cstheme="majorHAnsi"/>
      <w:color w:val="007597" w:themeColor="accent1"/>
      <w:sz w:val="18"/>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3012BC"/>
    <w:rPr>
      <w:color w:val="808080"/>
    </w:rPr>
  </w:style>
  <w:style w:type="paragraph" w:styleId="Innehllsfrteckningsrubrik">
    <w:name w:val="TOC Heading"/>
    <w:basedOn w:val="Rubrik1"/>
    <w:next w:val="Normal"/>
    <w:uiPriority w:val="39"/>
    <w:unhideWhenUsed/>
    <w:qFormat/>
    <w:rsid w:val="00546820"/>
    <w:pPr>
      <w:keepNext/>
      <w:keepLines/>
      <w:spacing w:before="240" w:after="0" w:line="259" w:lineRule="auto"/>
      <w:outlineLvl w:val="9"/>
    </w:pPr>
    <w:rPr>
      <w:rFonts w:asciiTheme="majorHAnsi" w:eastAsiaTheme="majorEastAsia" w:hAnsiTheme="majorHAnsi" w:cstheme="majorBidi"/>
      <w:color w:val="005771" w:themeColor="accent1" w:themeShade="BF"/>
      <w:sz w:val="32"/>
      <w:szCs w:val="32"/>
      <w:lang w:eastAsia="sv-SE"/>
    </w:rPr>
  </w:style>
  <w:style w:type="paragraph" w:customStyle="1" w:styleId="Namnskande">
    <w:name w:val="Namn sökande"/>
    <w:basedOn w:val="Brdtext"/>
    <w:link w:val="NamnskandeChar"/>
    <w:qFormat/>
    <w:rsid w:val="00431742"/>
    <w:pPr>
      <w:spacing w:after="120"/>
    </w:pPr>
    <w:rPr>
      <w:color w:val="007597" w:themeColor="accent1"/>
      <w:sz w:val="40"/>
    </w:rPr>
  </w:style>
  <w:style w:type="character" w:customStyle="1" w:styleId="NamnskandeChar">
    <w:name w:val="Namn sökande Char"/>
    <w:basedOn w:val="BrdtextChar"/>
    <w:link w:val="Namnskande"/>
    <w:rsid w:val="00431742"/>
    <w:rPr>
      <w:color w:val="007597" w:themeColor="accent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mn@nam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DFEDB5B5CB4E57A4F4C354E6D9C046"/>
        <w:category>
          <w:name w:val="Allmänt"/>
          <w:gallery w:val="placeholder"/>
        </w:category>
        <w:types>
          <w:type w:val="bbPlcHdr"/>
        </w:types>
        <w:behaviors>
          <w:behavior w:val="content"/>
        </w:behaviors>
        <w:guid w:val="{82B32293-C1D5-41D4-91EC-914976158197}"/>
      </w:docPartPr>
      <w:docPartBody>
        <w:p w:rsidR="00EF731F" w:rsidRDefault="00601235">
          <w:r w:rsidRPr="000571CD">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35"/>
    <w:rsid w:val="00601235"/>
    <w:rsid w:val="00A17131"/>
    <w:rsid w:val="00BE60CF"/>
    <w:rsid w:val="00D92A3C"/>
    <w:rsid w:val="00EF7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0CF"/>
    <w:rPr>
      <w:color w:val="808080"/>
    </w:rPr>
  </w:style>
  <w:style w:type="paragraph" w:customStyle="1" w:styleId="9E6FFD825D784B14AC115BA3BF8CB4F0">
    <w:name w:val="9E6FFD825D784B14AC115BA3BF8CB4F0"/>
    <w:rsid w:val="00BE6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asd</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5844C-CE33-4051-B382-C8AC86C6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51F4ECB7</Template>
  <TotalTime>466</TotalTime>
  <Pages>1</Pages>
  <Words>285</Words>
  <Characters>1511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Förnamn Efternamn</dc:creator>
  <cp:keywords/>
  <dc:description/>
  <cp:lastModifiedBy>Johanna Bondesson</cp:lastModifiedBy>
  <cp:revision>20</cp:revision>
  <cp:lastPrinted>2015-12-15T13:15:00Z</cp:lastPrinted>
  <dcterms:created xsi:type="dcterms:W3CDTF">2015-12-08T08:31:00Z</dcterms:created>
  <dcterms:modified xsi:type="dcterms:W3CDTF">2015-12-16T14:39:00Z</dcterms:modified>
</cp:coreProperties>
</file>