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författare" w:displacedByCustomXml="next"/>
    <w:sdt>
      <w:sdtPr>
        <w:alias w:val="Författare"/>
        <w:tag w:val=""/>
        <w:id w:val="139238995"/>
        <w:placeholder>
          <w:docPart w:val="8CDFEDB5B5CB4E57A4F4C354E6D9C04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35524" w:rsidRPr="008A51FA" w:rsidRDefault="002D31A9" w:rsidP="00431742">
          <w:pPr>
            <w:pStyle w:val="Namnskande"/>
          </w:pPr>
          <w:r>
            <w:t>Förnamn Efternamn</w:t>
          </w:r>
        </w:p>
      </w:sdtContent>
    </w:sdt>
    <w:bookmarkEnd w:id="0"/>
    <w:p w:rsidR="002D31A9" w:rsidRPr="00257E81" w:rsidRDefault="00546820" w:rsidP="002D31A9">
      <w:pPr>
        <w:pStyle w:val="Rubrik3"/>
        <w:pBdr>
          <w:top w:val="single" w:sz="4" w:space="1" w:color="007597" w:themeColor="accent1"/>
        </w:pBdr>
      </w:pPr>
      <w:r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BD46A" wp14:editId="79C0ACA3">
                <wp:simplePos x="0" y="0"/>
                <wp:positionH relativeFrom="margin">
                  <wp:posOffset>5193996</wp:posOffset>
                </wp:positionH>
                <wp:positionV relativeFrom="paragraph">
                  <wp:posOffset>-464185</wp:posOffset>
                </wp:positionV>
                <wp:extent cx="1828800" cy="1828800"/>
                <wp:effectExtent l="0" t="0" r="0" b="31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20" w:rsidRPr="00546820" w:rsidRDefault="00546820" w:rsidP="00546820">
                            <w:pPr>
                              <w:pStyle w:val="Rubrik2"/>
                              <w:jc w:val="right"/>
                              <w:rPr>
                                <w:b w:val="0"/>
                                <w:color w:val="007597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820">
                              <w:rPr>
                                <w:b w:val="0"/>
                                <w:color w:val="007597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BD46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09pt;margin-top:-36.5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" filled="f" stroked="f">
                <v:textbox style="mso-fit-shape-to-text:t">
                  <w:txbxContent>
                    <w:p w:rsidR="00546820" w:rsidRPr="00546820" w:rsidRDefault="00546820" w:rsidP="00546820">
                      <w:pPr>
                        <w:pStyle w:val="Rubrik2"/>
                        <w:jc w:val="right"/>
                        <w:rPr>
                          <w:b w:val="0"/>
                          <w:color w:val="007597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820">
                        <w:rPr>
                          <w:b w:val="0"/>
                          <w:color w:val="007597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1FA"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5576" wp14:editId="116A7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793" cy="0"/>
                <wp:effectExtent l="0" t="0" r="2349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1719" id="Ra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" strokecolor="#007597 [3204]" strokeweight=".5pt">
                <v:stroke joinstyle="miter"/>
              </v:line>
            </w:pict>
          </mc:Fallback>
        </mc:AlternateContent>
      </w:r>
      <w:r w:rsidR="002D31A9" w:rsidRPr="00257E81">
        <w:t>se.linkedin.com/pub/skriv in din linked</w:t>
      </w:r>
      <w:r w:rsidR="002D31A9">
        <w:t>in-a</w:t>
      </w:r>
      <w:r w:rsidR="002D31A9" w:rsidRPr="00257E81">
        <w:t xml:space="preserve">dress här </w:t>
      </w:r>
      <w:r w:rsidR="002D31A9" w:rsidRPr="00257E81">
        <w:br/>
        <w:t xml:space="preserve">mobil: </w:t>
      </w:r>
      <w:r w:rsidR="002D31A9">
        <w:t xml:space="preserve">073 </w:t>
      </w:r>
      <w:r w:rsidR="002D31A9" w:rsidRPr="00257E81">
        <w:t xml:space="preserve">1234 56 78 | e-post: </w:t>
      </w:r>
      <w:hyperlink r:id="rId9" w:history="1">
        <w:r w:rsidR="002D31A9" w:rsidRPr="00257E81">
          <w:rPr>
            <w:rStyle w:val="Hyperlnk"/>
            <w:sz w:val="17"/>
            <w:szCs w:val="17"/>
          </w:rPr>
          <w:t>namn@namn.com</w:t>
        </w:r>
      </w:hyperlink>
      <w:r w:rsidR="002D31A9" w:rsidRPr="00257E81">
        <w:t xml:space="preserve"> </w:t>
      </w:r>
    </w:p>
    <w:p w:rsidR="00546820" w:rsidRDefault="00546820" w:rsidP="008A51FA">
      <w:pPr>
        <w:pStyle w:val="Brdtext"/>
      </w:pPr>
    </w:p>
    <w:p w:rsidR="004F62B9" w:rsidRPr="008A51FA" w:rsidRDefault="004F62B9" w:rsidP="008A51FA">
      <w:pPr>
        <w:pStyle w:val="Brdtext"/>
      </w:pPr>
    </w:p>
    <w:p w:rsidR="003012BC" w:rsidRPr="004F62B9" w:rsidRDefault="003012BC" w:rsidP="0052201B">
      <w:pPr>
        <w:pStyle w:val="Rubrik1"/>
      </w:pPr>
      <w:r w:rsidRPr="004F62B9">
        <w:t>SAMMANFATTNING</w:t>
      </w:r>
      <w:r w:rsidR="00DF423F" w:rsidRPr="004F62B9">
        <w:t xml:space="preserve"> &amp; MÅL</w:t>
      </w:r>
    </w:p>
    <w:p w:rsidR="00F23F50" w:rsidRDefault="003012BC" w:rsidP="002D31A9">
      <w:pPr>
        <w:pStyle w:val="Punktlista"/>
        <w:ind w:right="1417"/>
      </w:pPr>
      <w:r w:rsidRPr="00546820">
        <w:t>Om du har gjort mycket</w:t>
      </w:r>
      <w:r w:rsidR="00F23F50">
        <w:t xml:space="preserve"> eller har ett spretigt cv, </w:t>
      </w:r>
      <w:r w:rsidR="002D31A9">
        <w:t>sammanfatta kort din kompetens</w:t>
      </w:r>
      <w:r w:rsidRPr="00546820">
        <w:t xml:space="preserve"> och </w:t>
      </w:r>
      <w:r w:rsidR="00F23F50">
        <w:t>de</w:t>
      </w:r>
      <w:r w:rsidR="002D31A9">
        <w:t xml:space="preserve"> </w:t>
      </w:r>
      <w:r w:rsidRPr="00546820">
        <w:t xml:space="preserve">erfarenheter </w:t>
      </w:r>
      <w:r w:rsidR="002D31A9">
        <w:t xml:space="preserve">som är relevanta </w:t>
      </w:r>
      <w:r w:rsidRPr="00546820">
        <w:t>för just det här jobbet.</w:t>
      </w:r>
    </w:p>
    <w:p w:rsidR="003012BC" w:rsidRPr="00546820" w:rsidRDefault="00F23F50" w:rsidP="002D31A9">
      <w:pPr>
        <w:pStyle w:val="Punktlista"/>
        <w:ind w:right="1417"/>
      </w:pPr>
      <w:r>
        <w:t>Det är v</w:t>
      </w:r>
      <w:r w:rsidR="006D42FE">
        <w:t>iktigt att arbetsgivaren snabbt får en översikt som är intresseväckande.</w:t>
      </w:r>
    </w:p>
    <w:p w:rsidR="008A51FA" w:rsidRPr="00546820" w:rsidRDefault="003012BC" w:rsidP="00546820">
      <w:pPr>
        <w:pStyle w:val="Punktlista"/>
      </w:pPr>
      <w:r w:rsidRPr="00546820">
        <w:t>Det räcker med ca 4-5 punkter</w:t>
      </w:r>
      <w:r w:rsidR="00F23F50">
        <w:t>.</w:t>
      </w:r>
    </w:p>
    <w:p w:rsidR="008A51FA" w:rsidRPr="00546820" w:rsidRDefault="00431742" w:rsidP="00546820">
      <w:pPr>
        <w:pStyle w:val="Punktlista"/>
      </w:pPr>
      <w:r>
        <w:t xml:space="preserve">Tala om </w:t>
      </w:r>
      <w:r w:rsidR="006D42FE">
        <w:t>vad du har för yrkesmål</w:t>
      </w:r>
      <w:r w:rsidR="00F23F50">
        <w:t>.</w:t>
      </w:r>
    </w:p>
    <w:p w:rsidR="008A51FA" w:rsidRDefault="008A51FA" w:rsidP="008A51FA">
      <w:pPr>
        <w:pStyle w:val="Brdtext"/>
      </w:pPr>
    </w:p>
    <w:p w:rsidR="004F62B9" w:rsidRPr="008A51FA" w:rsidRDefault="004F62B9" w:rsidP="008A51FA">
      <w:pPr>
        <w:pStyle w:val="Brdtext"/>
      </w:pPr>
    </w:p>
    <w:p w:rsidR="008A51FA" w:rsidRPr="008A51FA" w:rsidRDefault="008A51FA" w:rsidP="0052201B">
      <w:pPr>
        <w:pStyle w:val="Rubrik1"/>
      </w:pPr>
      <w:r w:rsidRPr="008A51FA">
        <w:t>ARBETSLIVSERFARENHET</w:t>
      </w:r>
    </w:p>
    <w:p w:rsidR="00DF423F" w:rsidRPr="00A45AA6" w:rsidRDefault="00F23F50" w:rsidP="00A45AA6">
      <w:pPr>
        <w:pStyle w:val="Rubrik3"/>
      </w:pPr>
      <w:r>
        <w:t>XXXX</w:t>
      </w:r>
      <w:r w:rsidR="00DF423F" w:rsidRPr="00A45AA6">
        <w:t xml:space="preserve"> </w:t>
      </w:r>
      <w:r>
        <w:t>–</w:t>
      </w:r>
      <w:r w:rsidR="00DF423F" w:rsidRPr="00A45AA6">
        <w:t xml:space="preserve"> 201</w:t>
      </w:r>
      <w:r w:rsidR="006D42FE">
        <w:t>5</w:t>
      </w:r>
      <w:r>
        <w:t xml:space="preserve"> </w:t>
      </w:r>
    </w:p>
    <w:p w:rsidR="003012BC" w:rsidRPr="00332E4B" w:rsidRDefault="003012BC" w:rsidP="00332E4B">
      <w:pPr>
        <w:pStyle w:val="Rubrik2"/>
      </w:pPr>
      <w:r w:rsidRPr="00332E4B">
        <w:t>Yrkestitel</w:t>
      </w:r>
      <w:r w:rsidR="00292E70">
        <w:t xml:space="preserve"> och </w:t>
      </w:r>
      <w:r w:rsidRPr="00332E4B">
        <w:t>arbetsgivare</w:t>
      </w:r>
      <w:r w:rsidR="00167A12">
        <w:br/>
      </w:r>
      <w:r w:rsidR="00167A12" w:rsidRPr="00167A12">
        <w:rPr>
          <w:b w:val="0"/>
        </w:rPr>
        <w:t>Ort</w:t>
      </w:r>
    </w:p>
    <w:p w:rsidR="00332E4B" w:rsidRDefault="003012BC" w:rsidP="00B66365">
      <w:pPr>
        <w:pStyle w:val="Brdtext"/>
      </w:pPr>
      <w:r>
        <w:t>Beskriv</w:t>
      </w:r>
      <w:r w:rsidR="00431742">
        <w:t xml:space="preserve"> </w:t>
      </w:r>
      <w:r w:rsidR="00431742" w:rsidRPr="00332E4B">
        <w:t>kortfattat</w:t>
      </w:r>
      <w:r w:rsidR="00431742">
        <w:t xml:space="preserve"> </w:t>
      </w:r>
      <w:r w:rsidR="006D42FE">
        <w:t xml:space="preserve">dina </w:t>
      </w:r>
      <w:r w:rsidR="00F23F50">
        <w:t>arbetsuppgifter och ansvarsområden</w:t>
      </w:r>
      <w:r w:rsidR="00431742">
        <w:t xml:space="preserve">, antingen i punktform eller </w:t>
      </w:r>
      <w:r w:rsidR="006D42FE">
        <w:t>i en mening</w:t>
      </w:r>
      <w:r w:rsidR="00431742">
        <w:t>.</w:t>
      </w:r>
      <w:r w:rsidR="00F23F50">
        <w:t xml:space="preserve"> </w:t>
      </w:r>
      <w:r w:rsidR="00332E4B">
        <w:t>Ta m</w:t>
      </w:r>
      <w:r w:rsidR="006D42FE">
        <w:t>ed det som är viktigast för tjänsten</w:t>
      </w:r>
      <w:r w:rsidR="00332E4B">
        <w:t xml:space="preserve"> du söker.</w:t>
      </w:r>
      <w:r w:rsidR="00B66365">
        <w:t xml:space="preserve"> </w:t>
      </w:r>
      <w:r w:rsidR="00332E4B">
        <w:t xml:space="preserve">Skriv i kronologisk ordning med det senaste jobbet </w:t>
      </w:r>
      <w:r w:rsidR="003F3617">
        <w:t>först</w:t>
      </w:r>
      <w:r w:rsidR="00332E4B">
        <w:t>.</w:t>
      </w:r>
    </w:p>
    <w:p w:rsidR="00332E4B" w:rsidRDefault="00332E4B" w:rsidP="00332E4B">
      <w:pPr>
        <w:pStyle w:val="Brdtext"/>
        <w:ind w:right="567"/>
      </w:pPr>
    </w:p>
    <w:p w:rsidR="00DF423F" w:rsidRPr="00332E4B" w:rsidRDefault="00F23F50" w:rsidP="00A45AA6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DF423F" w:rsidRDefault="00DF423F" w:rsidP="00332E4B">
      <w:pPr>
        <w:pStyle w:val="Brdtext"/>
        <w:ind w:right="567"/>
      </w:pPr>
    </w:p>
    <w:p w:rsidR="00F23F50" w:rsidRPr="00332E4B" w:rsidRDefault="00F23F50" w:rsidP="00F23F50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867994" w:rsidRDefault="00867994" w:rsidP="003F3617">
      <w:pPr>
        <w:pStyle w:val="Brdtext"/>
        <w:ind w:right="567"/>
      </w:pPr>
    </w:p>
    <w:p w:rsidR="00F23F50" w:rsidRPr="00332E4B" w:rsidRDefault="00F23F50" w:rsidP="00F23F50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867994" w:rsidRDefault="00867994" w:rsidP="003F3617">
      <w:pPr>
        <w:pStyle w:val="Brdtext"/>
        <w:ind w:right="567"/>
      </w:pPr>
    </w:p>
    <w:p w:rsidR="008A51FA" w:rsidRDefault="008A51FA" w:rsidP="008A51FA">
      <w:pPr>
        <w:pStyle w:val="Brdtext"/>
      </w:pPr>
    </w:p>
    <w:p w:rsidR="008604F5" w:rsidRDefault="008604F5" w:rsidP="0052201B">
      <w:pPr>
        <w:pStyle w:val="Rubrik1"/>
        <w:sectPr w:rsidR="008604F5" w:rsidSect="003012BC"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012BC" w:rsidRDefault="008A51FA" w:rsidP="0052201B">
      <w:pPr>
        <w:pStyle w:val="Rubrik1"/>
      </w:pPr>
      <w:r w:rsidRPr="0052201B">
        <w:lastRenderedPageBreak/>
        <w:t>UTBILDNING</w:t>
      </w:r>
    </w:p>
    <w:p w:rsidR="00C765CD" w:rsidRPr="00332E4B" w:rsidRDefault="00C765CD" w:rsidP="00C765CD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523140" w:rsidRDefault="00350B00" w:rsidP="00523140">
      <w:pPr>
        <w:pStyle w:val="Rubrik2"/>
      </w:pPr>
      <w:r>
        <w:t>Namn</w:t>
      </w:r>
      <w:r w:rsidR="00410F4F">
        <w:t xml:space="preserve"> </w:t>
      </w:r>
      <w:r w:rsidR="000A57D8">
        <w:t>på utbildning</w:t>
      </w:r>
      <w:r>
        <w:rPr>
          <w:b w:val="0"/>
        </w:rPr>
        <w:t>, inklusive inriktning om det finns</w:t>
      </w:r>
    </w:p>
    <w:p w:rsidR="00523140" w:rsidRDefault="00523140" w:rsidP="00523140">
      <w:pPr>
        <w:pStyle w:val="Brdtext"/>
      </w:pPr>
      <w:r>
        <w:t xml:space="preserve">Namn på </w:t>
      </w:r>
      <w:r w:rsidR="000A57D8">
        <w:t>s</w:t>
      </w:r>
      <w:r>
        <w:t>kola</w:t>
      </w:r>
      <w:r w:rsidR="00410F4F">
        <w:t xml:space="preserve">, </w:t>
      </w:r>
      <w:r w:rsidR="000A57D8">
        <w:t>o</w:t>
      </w:r>
      <w:r w:rsidR="00410F4F">
        <w:t>rt</w:t>
      </w:r>
    </w:p>
    <w:p w:rsidR="00410F4F" w:rsidRDefault="000A57D8" w:rsidP="00523140">
      <w:pPr>
        <w:pStyle w:val="Brdtext"/>
      </w:pPr>
      <w:r>
        <w:t>Beskriv kort utbildningsinnehållet</w:t>
      </w:r>
      <w:r w:rsidR="00410F4F">
        <w:t>, som t</w:t>
      </w:r>
      <w:r w:rsidR="00851E35">
        <w:t xml:space="preserve"> </w:t>
      </w:r>
      <w:r w:rsidR="00410F4F">
        <w:t xml:space="preserve">ex </w:t>
      </w:r>
      <w:r>
        <w:t>enskilda</w:t>
      </w:r>
      <w:r w:rsidR="00410F4F">
        <w:t xml:space="preserve"> </w:t>
      </w:r>
      <w:r w:rsidR="00C765CD">
        <w:t xml:space="preserve">kurser som </w:t>
      </w:r>
      <w:r>
        <w:t>kan vara</w:t>
      </w:r>
      <w:r w:rsidR="00C765CD">
        <w:t xml:space="preserve"> </w:t>
      </w:r>
      <w:r>
        <w:t>relevanta</w:t>
      </w:r>
      <w:r w:rsidR="00410F4F">
        <w:t xml:space="preserve"> för </w:t>
      </w:r>
      <w:r w:rsidR="00BB182D">
        <w:t>tjänsten</w:t>
      </w:r>
      <w:r w:rsidR="00410F4F">
        <w:t xml:space="preserve"> du söker.</w:t>
      </w:r>
    </w:p>
    <w:p w:rsidR="00410F4F" w:rsidRDefault="00410F4F" w:rsidP="00523140">
      <w:pPr>
        <w:pStyle w:val="Brdtext"/>
      </w:pPr>
    </w:p>
    <w:p w:rsidR="00C765CD" w:rsidRPr="00332E4B" w:rsidRDefault="00C765CD" w:rsidP="00C765CD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350B00" w:rsidRDefault="00350B00" w:rsidP="00350B00">
      <w:pPr>
        <w:pStyle w:val="Rubrik2"/>
      </w:pPr>
      <w:r>
        <w:t xml:space="preserve">Namn </w:t>
      </w:r>
      <w:r w:rsidR="000A57D8">
        <w:t>på utbildning</w:t>
      </w:r>
      <w:r>
        <w:rPr>
          <w:b w:val="0"/>
        </w:rPr>
        <w:t>, inklusive inriktning om det finns</w:t>
      </w:r>
    </w:p>
    <w:p w:rsidR="000A57D8" w:rsidRDefault="000A57D8" w:rsidP="000A57D8">
      <w:pPr>
        <w:pStyle w:val="Brdtext"/>
      </w:pPr>
      <w:r>
        <w:t>Namn på skola, ort</w:t>
      </w:r>
    </w:p>
    <w:p w:rsidR="000A57D8" w:rsidRDefault="000A57D8" w:rsidP="000A57D8">
      <w:pPr>
        <w:pStyle w:val="Brdtext"/>
      </w:pPr>
      <w:r>
        <w:t>Beskriv kort utbildningsinnehållet, som t ex enskilda kurser som kan vara relevanta för tjänsten du söker.</w:t>
      </w:r>
    </w:p>
    <w:p w:rsidR="00410F4F" w:rsidRDefault="00410F4F" w:rsidP="00410F4F">
      <w:pPr>
        <w:pStyle w:val="Brdtext"/>
      </w:pPr>
    </w:p>
    <w:p w:rsidR="00410F4F" w:rsidRDefault="00AA359E" w:rsidP="0052201B">
      <w:pPr>
        <w:pStyle w:val="Rubrik1"/>
      </w:pPr>
      <w:r>
        <w:t>KURSER</w:t>
      </w:r>
      <w:r w:rsidR="00BB182D">
        <w:t xml:space="preserve"> &amp; PRAKTIK</w:t>
      </w:r>
    </w:p>
    <w:p w:rsidR="00410F4F" w:rsidRDefault="00851E35" w:rsidP="00AA359E">
      <w:pPr>
        <w:pStyle w:val="Punktlista"/>
      </w:pPr>
      <w:r>
        <w:t xml:space="preserve">Skriv upp eventuell </w:t>
      </w:r>
      <w:r w:rsidR="006638F5">
        <w:t xml:space="preserve">praktik, </w:t>
      </w:r>
      <w:r>
        <w:t>kurser eller vidareutbildningar du har gjort, antingen privat eller via företaget.</w:t>
      </w:r>
    </w:p>
    <w:p w:rsidR="00851E35" w:rsidRDefault="00851E35" w:rsidP="00AA359E">
      <w:pPr>
        <w:pStyle w:val="Punktlista"/>
      </w:pPr>
    </w:p>
    <w:p w:rsidR="00410F4F" w:rsidRDefault="00410F4F" w:rsidP="00523140">
      <w:pPr>
        <w:pStyle w:val="Brdtext"/>
      </w:pPr>
    </w:p>
    <w:p w:rsidR="00AA359E" w:rsidRDefault="00292E70" w:rsidP="0052201B">
      <w:pPr>
        <w:pStyle w:val="Rubrik1"/>
      </w:pPr>
      <w:r>
        <w:t>DATORKUNSKAPER</w:t>
      </w:r>
    </w:p>
    <w:p w:rsidR="00AA359E" w:rsidRDefault="00851E35" w:rsidP="00AA359E">
      <w:pPr>
        <w:pStyle w:val="Punktlista"/>
      </w:pPr>
      <w:r>
        <w:t>Tala om vilken mjukvara som du behärskar bra, t ex:</w:t>
      </w:r>
    </w:p>
    <w:p w:rsidR="00851E35" w:rsidRDefault="00851E35" w:rsidP="00AA359E">
      <w:pPr>
        <w:pStyle w:val="Punktlista"/>
      </w:pPr>
      <w:r>
        <w:t>Microsoft Office 2013</w:t>
      </w:r>
    </w:p>
    <w:p w:rsidR="00851E35" w:rsidRDefault="00851E35" w:rsidP="00AA359E">
      <w:pPr>
        <w:pStyle w:val="Punktlista"/>
      </w:pPr>
    </w:p>
    <w:p w:rsidR="00AA359E" w:rsidRDefault="00AA359E" w:rsidP="00AA359E">
      <w:pPr>
        <w:pStyle w:val="Punktlista"/>
        <w:numPr>
          <w:ilvl w:val="0"/>
          <w:numId w:val="0"/>
        </w:numPr>
        <w:ind w:left="426" w:hanging="284"/>
      </w:pPr>
    </w:p>
    <w:p w:rsidR="00AA359E" w:rsidRDefault="00292E70" w:rsidP="00292E70">
      <w:pPr>
        <w:pStyle w:val="Rubrik1"/>
      </w:pPr>
      <w:r>
        <w:t>SPRÅKKUNSKAPER</w:t>
      </w:r>
    </w:p>
    <w:p w:rsidR="001528B9" w:rsidRDefault="001528B9" w:rsidP="00AA359E">
      <w:pPr>
        <w:pStyle w:val="Punktlista"/>
      </w:pPr>
      <w:r>
        <w:t>Skriv in alla språkkunskaper inklusive nivå, t ex:</w:t>
      </w:r>
    </w:p>
    <w:p w:rsidR="00212752" w:rsidRDefault="001528B9" w:rsidP="00AA359E">
      <w:pPr>
        <w:pStyle w:val="Punktlista"/>
      </w:pPr>
      <w:r>
        <w:t>Engelska - goda kunskaper i tal och skrift</w:t>
      </w:r>
    </w:p>
    <w:p w:rsidR="001528B9" w:rsidRDefault="001528B9" w:rsidP="00AA359E">
      <w:pPr>
        <w:pStyle w:val="Punktlista"/>
      </w:pPr>
    </w:p>
    <w:p w:rsidR="0019318F" w:rsidRPr="00AA359E" w:rsidRDefault="0019318F" w:rsidP="0019318F">
      <w:pPr>
        <w:pStyle w:val="Punktlista"/>
        <w:numPr>
          <w:ilvl w:val="0"/>
          <w:numId w:val="0"/>
        </w:numPr>
        <w:ind w:left="426" w:hanging="284"/>
      </w:pPr>
    </w:p>
    <w:p w:rsidR="00292E70" w:rsidRPr="00292E70" w:rsidRDefault="00292E70" w:rsidP="00292E70">
      <w:pPr>
        <w:pStyle w:val="Rubrik1"/>
      </w:pPr>
      <w:r w:rsidRPr="00292E70">
        <w:rPr>
          <w:rStyle w:val="Rubrik1Char"/>
        </w:rPr>
        <w:t>FÖRTROENDEUPPDRAG &amp; UTNÄMNINGAR</w:t>
      </w:r>
      <w:r w:rsidRPr="00292E70">
        <w:t xml:space="preserve"> </w:t>
      </w:r>
    </w:p>
    <w:p w:rsidR="00431742" w:rsidRDefault="00292E70" w:rsidP="001528B9">
      <w:pPr>
        <w:pStyle w:val="Punktlista"/>
      </w:pPr>
      <w:r>
        <w:t>O</w:t>
      </w:r>
      <w:r w:rsidRPr="00851E35">
        <w:t>m sådana finns</w:t>
      </w:r>
      <w:r>
        <w:t>, som t</w:t>
      </w:r>
      <w:r w:rsidR="006638F5">
        <w:t xml:space="preserve"> ex s</w:t>
      </w:r>
      <w:r w:rsidR="0019318F" w:rsidRPr="0019318F">
        <w:t>tyrelseledamot</w:t>
      </w:r>
      <w:r w:rsidR="0019318F">
        <w:t xml:space="preserve"> </w:t>
      </w:r>
      <w:r>
        <w:t xml:space="preserve">i </w:t>
      </w:r>
      <w:r w:rsidR="0019318F">
        <w:t>bostadsrättsförening</w:t>
      </w:r>
      <w:r>
        <w:t>. Annars kan man ta bort denna punkt.</w:t>
      </w:r>
    </w:p>
    <w:p w:rsidR="000B387B" w:rsidRDefault="000B387B" w:rsidP="001528B9">
      <w:pPr>
        <w:pStyle w:val="Punktlista"/>
      </w:pPr>
      <w:bookmarkStart w:id="1" w:name="_GoBack"/>
      <w:bookmarkEnd w:id="1"/>
    </w:p>
    <w:p w:rsidR="00212752" w:rsidRDefault="00212752" w:rsidP="00212752">
      <w:pPr>
        <w:pStyle w:val="Punktlista"/>
        <w:numPr>
          <w:ilvl w:val="0"/>
          <w:numId w:val="0"/>
        </w:numPr>
      </w:pPr>
    </w:p>
    <w:p w:rsidR="00431742" w:rsidRDefault="00431742" w:rsidP="00431742">
      <w:pPr>
        <w:pStyle w:val="Rubrik1"/>
      </w:pPr>
      <w:r>
        <w:t>REFERENSER</w:t>
      </w:r>
    </w:p>
    <w:p w:rsidR="00AA359E" w:rsidRPr="008A51FA" w:rsidRDefault="00431742" w:rsidP="00523140">
      <w:pPr>
        <w:pStyle w:val="Brdtext"/>
      </w:pPr>
      <w:r>
        <w:t>Referenser lämnas på begäran.</w:t>
      </w:r>
    </w:p>
    <w:p w:rsidR="008604F5" w:rsidRPr="008604F5" w:rsidRDefault="008604F5" w:rsidP="008604F5">
      <w:pPr>
        <w:pStyle w:val="Brdtext"/>
      </w:pPr>
    </w:p>
    <w:sectPr w:rsidR="008604F5" w:rsidRPr="008604F5" w:rsidSect="0043174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BC" w:rsidRDefault="003012BC" w:rsidP="00397B35">
      <w:r>
        <w:separator/>
      </w:r>
    </w:p>
  </w:endnote>
  <w:endnote w:type="continuationSeparator" w:id="0">
    <w:p w:rsidR="003012BC" w:rsidRDefault="003012BC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BC" w:rsidRDefault="003012BC" w:rsidP="00397B35">
      <w:r>
        <w:separator/>
      </w:r>
    </w:p>
  </w:footnote>
  <w:footnote w:type="continuationSeparator" w:id="0">
    <w:p w:rsidR="003012BC" w:rsidRDefault="003012BC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42" w:rsidRPr="002D31A9" w:rsidRDefault="00431742" w:rsidP="00431742">
    <w:pPr>
      <w:pStyle w:val="Sidhuvud"/>
      <w:jc w:val="right"/>
      <w:rPr>
        <w:color w:val="767171" w:themeColor="background2" w:themeShade="80"/>
      </w:rPr>
    </w:pPr>
    <w:r w:rsidRPr="002D31A9">
      <w:rPr>
        <w:color w:val="767171" w:themeColor="background2" w:themeShade="80"/>
      </w:rPr>
      <w:t xml:space="preserve">CV </w:t>
    </w:r>
    <w:sdt>
      <w:sdtPr>
        <w:rPr>
          <w:color w:val="767171" w:themeColor="background2" w:themeShade="80"/>
        </w:rPr>
        <w:alias w:val="Författare"/>
        <w:tag w:val=""/>
        <w:id w:val="881991995"/>
        <w:placeholder>
          <w:docPart w:val="946CF358D89448BCB87A6C7918D0B5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D31A9" w:rsidRPr="002D31A9">
          <w:rPr>
            <w:color w:val="767171" w:themeColor="background2" w:themeShade="80"/>
          </w:rPr>
          <w:t>Förnamn Efternamn</w:t>
        </w:r>
      </w:sdtContent>
    </w:sdt>
    <w:r w:rsidRPr="002D31A9">
      <w:rPr>
        <w:color w:val="767171" w:themeColor="background2" w:themeShade="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0A03243"/>
    <w:multiLevelType w:val="hybridMultilevel"/>
    <w:tmpl w:val="6AEE9F3E"/>
    <w:lvl w:ilvl="0" w:tplc="AFCE247E">
      <w:start w:val="1"/>
      <w:numFmt w:val="bullet"/>
      <w:pStyle w:val="Punktlista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1304"/>
  <w:hyphenationZone w:val="425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C"/>
    <w:rsid w:val="00043465"/>
    <w:rsid w:val="00052AA8"/>
    <w:rsid w:val="00081417"/>
    <w:rsid w:val="00083051"/>
    <w:rsid w:val="00096EC6"/>
    <w:rsid w:val="000A57D8"/>
    <w:rsid w:val="000B387B"/>
    <w:rsid w:val="00115CA9"/>
    <w:rsid w:val="00126778"/>
    <w:rsid w:val="00126F30"/>
    <w:rsid w:val="001528B9"/>
    <w:rsid w:val="00155370"/>
    <w:rsid w:val="00167A12"/>
    <w:rsid w:val="00170550"/>
    <w:rsid w:val="0019318F"/>
    <w:rsid w:val="001C5654"/>
    <w:rsid w:val="00204ED5"/>
    <w:rsid w:val="00212752"/>
    <w:rsid w:val="00292E70"/>
    <w:rsid w:val="002B2EDC"/>
    <w:rsid w:val="002C3B60"/>
    <w:rsid w:val="002D244E"/>
    <w:rsid w:val="002D31A9"/>
    <w:rsid w:val="003012BC"/>
    <w:rsid w:val="00327251"/>
    <w:rsid w:val="00332E4B"/>
    <w:rsid w:val="00343FBA"/>
    <w:rsid w:val="00350B00"/>
    <w:rsid w:val="0035489D"/>
    <w:rsid w:val="00375EB5"/>
    <w:rsid w:val="00397B35"/>
    <w:rsid w:val="003D1180"/>
    <w:rsid w:val="003E3135"/>
    <w:rsid w:val="003F3617"/>
    <w:rsid w:val="00404F3A"/>
    <w:rsid w:val="00410F4F"/>
    <w:rsid w:val="004249B7"/>
    <w:rsid w:val="00431742"/>
    <w:rsid w:val="00456487"/>
    <w:rsid w:val="00460EA4"/>
    <w:rsid w:val="00463EC8"/>
    <w:rsid w:val="004F62B9"/>
    <w:rsid w:val="0052201B"/>
    <w:rsid w:val="00523140"/>
    <w:rsid w:val="00535524"/>
    <w:rsid w:val="00546820"/>
    <w:rsid w:val="00633307"/>
    <w:rsid w:val="00654386"/>
    <w:rsid w:val="00654A45"/>
    <w:rsid w:val="006638F5"/>
    <w:rsid w:val="006878F4"/>
    <w:rsid w:val="00697DA1"/>
    <w:rsid w:val="006D42FE"/>
    <w:rsid w:val="006D65D0"/>
    <w:rsid w:val="006F38E8"/>
    <w:rsid w:val="006F50F4"/>
    <w:rsid w:val="006F7603"/>
    <w:rsid w:val="007773EE"/>
    <w:rsid w:val="00782F18"/>
    <w:rsid w:val="007A3536"/>
    <w:rsid w:val="007B2D9A"/>
    <w:rsid w:val="00825B65"/>
    <w:rsid w:val="00851E35"/>
    <w:rsid w:val="008604F5"/>
    <w:rsid w:val="00864ADB"/>
    <w:rsid w:val="00867994"/>
    <w:rsid w:val="0089634C"/>
    <w:rsid w:val="008A51FA"/>
    <w:rsid w:val="00976BCE"/>
    <w:rsid w:val="009D19C9"/>
    <w:rsid w:val="009E1469"/>
    <w:rsid w:val="00A11533"/>
    <w:rsid w:val="00A32F5B"/>
    <w:rsid w:val="00A45AA6"/>
    <w:rsid w:val="00A678D2"/>
    <w:rsid w:val="00A84016"/>
    <w:rsid w:val="00A96F96"/>
    <w:rsid w:val="00AA359E"/>
    <w:rsid w:val="00AA6141"/>
    <w:rsid w:val="00AC0138"/>
    <w:rsid w:val="00AD33A9"/>
    <w:rsid w:val="00B276D3"/>
    <w:rsid w:val="00B40553"/>
    <w:rsid w:val="00B53DCE"/>
    <w:rsid w:val="00B66365"/>
    <w:rsid w:val="00BB182D"/>
    <w:rsid w:val="00BD285F"/>
    <w:rsid w:val="00BE66C3"/>
    <w:rsid w:val="00C05746"/>
    <w:rsid w:val="00C26CEC"/>
    <w:rsid w:val="00C5139B"/>
    <w:rsid w:val="00C5383F"/>
    <w:rsid w:val="00C765CD"/>
    <w:rsid w:val="00CA57D5"/>
    <w:rsid w:val="00CB49A3"/>
    <w:rsid w:val="00D16DCD"/>
    <w:rsid w:val="00D37830"/>
    <w:rsid w:val="00D42633"/>
    <w:rsid w:val="00D7694E"/>
    <w:rsid w:val="00DF423F"/>
    <w:rsid w:val="00DF7ACB"/>
    <w:rsid w:val="00E367CB"/>
    <w:rsid w:val="00E378CA"/>
    <w:rsid w:val="00E41E70"/>
    <w:rsid w:val="00E54644"/>
    <w:rsid w:val="00E80014"/>
    <w:rsid w:val="00EA5D9B"/>
    <w:rsid w:val="00EA6A45"/>
    <w:rsid w:val="00EC44D6"/>
    <w:rsid w:val="00F026EB"/>
    <w:rsid w:val="00F23F5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171EE6B-35D2-4F7B-9CBC-1A2EE531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Brdtext"/>
    <w:next w:val="Brdtext"/>
    <w:link w:val="Rubrik1Char"/>
    <w:uiPriority w:val="9"/>
    <w:qFormat/>
    <w:rsid w:val="0052201B"/>
    <w:pPr>
      <w:pBdr>
        <w:bottom w:val="single" w:sz="4" w:space="1" w:color="007597" w:themeColor="accent1"/>
      </w:pBdr>
      <w:spacing w:before="120" w:after="120"/>
      <w:outlineLvl w:val="0"/>
    </w:pPr>
    <w:rPr>
      <w:color w:val="007597" w:themeColor="accent1"/>
      <w:sz w:val="22"/>
    </w:rPr>
  </w:style>
  <w:style w:type="paragraph" w:styleId="Rubrik2">
    <w:name w:val="heading 2"/>
    <w:basedOn w:val="Brdtext"/>
    <w:next w:val="Brdtext"/>
    <w:link w:val="Rubrik2Char"/>
    <w:uiPriority w:val="9"/>
    <w:qFormat/>
    <w:rsid w:val="00825B65"/>
    <w:pPr>
      <w:spacing w:after="120"/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uiPriority w:val="9"/>
    <w:qFormat/>
    <w:rsid w:val="00A45AA6"/>
    <w:pPr>
      <w:spacing w:after="60"/>
      <w:ind w:right="567"/>
      <w:outlineLvl w:val="2"/>
    </w:pPr>
    <w:rPr>
      <w:rFonts w:asciiTheme="majorHAnsi" w:hAnsiTheme="majorHAnsi" w:cstheme="majorHAnsi"/>
      <w:color w:val="007597" w:themeColor="accent1"/>
      <w:sz w:val="18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A51FA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8A51FA"/>
    <w:rPr>
      <w:sz w:val="21"/>
    </w:rPr>
  </w:style>
  <w:style w:type="paragraph" w:styleId="Punktlista">
    <w:name w:val="List Bullet"/>
    <w:basedOn w:val="Brdtext"/>
    <w:qFormat/>
    <w:rsid w:val="00546820"/>
    <w:pPr>
      <w:numPr>
        <w:numId w:val="19"/>
      </w:numPr>
      <w:ind w:left="426" w:right="2268" w:hanging="284"/>
    </w:p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2201B"/>
    <w:rPr>
      <w:color w:val="007597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5B65"/>
    <w:rPr>
      <w:b/>
      <w:sz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A45AA6"/>
    <w:rPr>
      <w:rFonts w:asciiTheme="majorHAnsi" w:hAnsiTheme="majorHAnsi" w:cstheme="majorHAnsi"/>
      <w:color w:val="007597" w:themeColor="accen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3012BC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4682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5771" w:themeColor="accent1" w:themeShade="BF"/>
      <w:sz w:val="32"/>
      <w:szCs w:val="32"/>
      <w:lang w:eastAsia="sv-SE"/>
    </w:rPr>
  </w:style>
  <w:style w:type="paragraph" w:customStyle="1" w:styleId="Namnskande">
    <w:name w:val="Namn sökande"/>
    <w:basedOn w:val="Brdtext"/>
    <w:link w:val="NamnskandeChar"/>
    <w:qFormat/>
    <w:rsid w:val="00431742"/>
    <w:pPr>
      <w:spacing w:after="120"/>
    </w:pPr>
    <w:rPr>
      <w:color w:val="007597" w:themeColor="accent1"/>
      <w:sz w:val="40"/>
    </w:rPr>
  </w:style>
  <w:style w:type="character" w:customStyle="1" w:styleId="NamnskandeChar">
    <w:name w:val="Namn sökande Char"/>
    <w:basedOn w:val="BrdtextChar"/>
    <w:link w:val="Namnskande"/>
    <w:rsid w:val="00431742"/>
    <w:rPr>
      <w:color w:val="007597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mn@nam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FEDB5B5CB4E57A4F4C354E6D9C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2293-C1D5-41D4-91EC-914976158197}"/>
      </w:docPartPr>
      <w:docPartBody>
        <w:p w:rsidR="00EF731F" w:rsidRDefault="00601235">
          <w:r w:rsidRPr="000571CD">
            <w:rPr>
              <w:rStyle w:val="Platshllartext"/>
            </w:rPr>
            <w:t>[Författare]</w:t>
          </w:r>
        </w:p>
      </w:docPartBody>
    </w:docPart>
    <w:docPart>
      <w:docPartPr>
        <w:name w:val="946CF358D89448BCB87A6C7918D0B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FFAA2-22D0-4F5F-874C-4B987D706F23}"/>
      </w:docPartPr>
      <w:docPartBody>
        <w:p w:rsidR="002454BE" w:rsidRDefault="00A17131">
          <w:r w:rsidRPr="005D2C84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5"/>
    <w:rsid w:val="002454BE"/>
    <w:rsid w:val="00601235"/>
    <w:rsid w:val="00A17131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asd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E2F96-0082-448A-9402-29E787E3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51F4ECB7</Template>
  <TotalTime>260</TotalTime>
  <Pages>2</Pages>
  <Words>416</Words>
  <Characters>2006</Characters>
  <Application>Microsoft Office Word</Application>
  <DocSecurity>0</DocSecurity>
  <Lines>62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Förnamn Efternamn</dc:creator>
  <cp:keywords/>
  <dc:description/>
  <cp:lastModifiedBy>Johanna Bondesson</cp:lastModifiedBy>
  <cp:revision>16</cp:revision>
  <cp:lastPrinted>2015-12-08T09:52:00Z</cp:lastPrinted>
  <dcterms:created xsi:type="dcterms:W3CDTF">2015-12-08T08:31:00Z</dcterms:created>
  <dcterms:modified xsi:type="dcterms:W3CDTF">2015-12-16T14:45:00Z</dcterms:modified>
</cp:coreProperties>
</file>